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C3" w:rsidRDefault="002F6CC3"/>
    <w:p w:rsidR="002F6CC3" w:rsidRDefault="002F6CC3"/>
    <w:p w:rsidR="002F6CC3" w:rsidRPr="00AE2531" w:rsidRDefault="002F6CC3" w:rsidP="002F6CC3">
      <w:pPr>
        <w:jc w:val="center"/>
        <w:rPr>
          <w:rFonts w:ascii="Calibri" w:hAnsi="Calibri"/>
          <w:b/>
          <w:sz w:val="32"/>
          <w:szCs w:val="32"/>
        </w:rPr>
      </w:pPr>
      <w:r w:rsidRPr="00AE2531">
        <w:rPr>
          <w:rFonts w:ascii="Calibri" w:hAnsi="Calibri"/>
          <w:b/>
          <w:sz w:val="32"/>
          <w:szCs w:val="32"/>
        </w:rPr>
        <w:t>Žádost o nadační příspěvek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CD6E3F" w:rsidRPr="00E56D76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pStyle w:val="Nadpis3"/>
              <w:rPr>
                <w:rFonts w:ascii="Calibri" w:hAnsi="Calibri"/>
                <w:sz w:val="20"/>
              </w:rPr>
            </w:pPr>
            <w:r w:rsidRPr="00E56D76">
              <w:rPr>
                <w:rFonts w:ascii="Calibri" w:hAnsi="Calibri"/>
                <w:sz w:val="20"/>
              </w:rPr>
              <w:t>INFORMACE O ŽADATELI</w:t>
            </w:r>
          </w:p>
        </w:tc>
      </w:tr>
      <w:tr w:rsidR="00CD6E3F" w:rsidRPr="00E56D76">
        <w:tc>
          <w:tcPr>
            <w:tcW w:w="3189" w:type="dxa"/>
            <w:shd w:val="clear" w:color="auto" w:fill="B8CCE4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 xml:space="preserve">Název </w:t>
            </w:r>
            <w:r w:rsidR="00D66D6D" w:rsidRPr="00E56D76">
              <w:rPr>
                <w:rFonts w:ascii="Calibri" w:hAnsi="Calibri"/>
              </w:rPr>
              <w:t>žadatele</w:t>
            </w:r>
            <w:r w:rsidRPr="00E56D76">
              <w:rPr>
                <w:rFonts w:ascii="Calibri" w:hAnsi="Calibri"/>
              </w:rPr>
              <w:t>/</w:t>
            </w:r>
            <w:r w:rsidR="00D66D6D" w:rsidRPr="00E56D76">
              <w:rPr>
                <w:rFonts w:ascii="Calibri" w:hAnsi="Calibri"/>
              </w:rPr>
              <w:t>IČO:</w:t>
            </w:r>
          </w:p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>Jméno a příjmení</w:t>
            </w:r>
            <w:r w:rsidR="00D66D6D" w:rsidRPr="00E56D76">
              <w:rPr>
                <w:rFonts w:ascii="Calibri" w:hAnsi="Calibri"/>
              </w:rPr>
              <w:t>/datum narození:</w:t>
            </w: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0"/>
            <w:r w:rsidRPr="00E56D76">
              <w:rPr>
                <w:rFonts w:ascii="Calibri" w:hAnsi="Calibri"/>
              </w:rPr>
              <w:t xml:space="preserve"> </w:t>
            </w:r>
          </w:p>
        </w:tc>
      </w:tr>
      <w:tr w:rsidR="00CD6E3F" w:rsidRPr="00E56D76">
        <w:tc>
          <w:tcPr>
            <w:tcW w:w="3189" w:type="dxa"/>
            <w:shd w:val="clear" w:color="auto" w:fill="B8CCE4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>Adresa:</w:t>
            </w: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CD6E3F" w:rsidRPr="00E56D76">
        <w:tc>
          <w:tcPr>
            <w:tcW w:w="3189" w:type="dxa"/>
            <w:shd w:val="clear" w:color="auto" w:fill="B8CCE4"/>
          </w:tcPr>
          <w:p w:rsidR="00CD6E3F" w:rsidRPr="00E56D76" w:rsidRDefault="00CD6E3F" w:rsidP="00B94F81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>Telefon:</w:t>
            </w:r>
          </w:p>
          <w:p w:rsidR="00CD6E3F" w:rsidRPr="00E56D76" w:rsidRDefault="00CD6E3F" w:rsidP="00B94F81">
            <w:pPr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CD6E3F" w:rsidRPr="00E56D76">
        <w:tc>
          <w:tcPr>
            <w:tcW w:w="3189" w:type="dxa"/>
            <w:tcBorders>
              <w:bottom w:val="nil"/>
            </w:tcBorders>
            <w:shd w:val="clear" w:color="auto" w:fill="B8CCE4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>E-mail:</w:t>
            </w:r>
          </w:p>
          <w:p w:rsidR="00CD6E3F" w:rsidRPr="00E56D76" w:rsidRDefault="00CD6E3F">
            <w:pPr>
              <w:rPr>
                <w:rFonts w:ascii="Calibri" w:hAnsi="Calibri"/>
              </w:rPr>
            </w:pPr>
          </w:p>
        </w:tc>
        <w:tc>
          <w:tcPr>
            <w:tcW w:w="6023" w:type="dxa"/>
            <w:tcBorders>
              <w:bottom w:val="nil"/>
            </w:tcBorders>
          </w:tcPr>
          <w:p w:rsidR="00CD6E3F" w:rsidRPr="00E56D76" w:rsidRDefault="00CD6E3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CD6E3F" w:rsidRPr="00E56D76">
        <w:trPr>
          <w:cantSplit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CD6E3F" w:rsidRPr="00E56D76" w:rsidRDefault="00CD6E3F">
            <w:pPr>
              <w:pStyle w:val="Nadpis3"/>
              <w:rPr>
                <w:rFonts w:ascii="Calibri" w:hAnsi="Calibri"/>
              </w:rPr>
            </w:pPr>
          </w:p>
          <w:p w:rsidR="00CD6E3F" w:rsidRPr="00E56D76" w:rsidRDefault="00CD6E3F">
            <w:pPr>
              <w:pStyle w:val="Nadpis3"/>
              <w:rPr>
                <w:rFonts w:ascii="Calibri" w:hAnsi="Calibri"/>
                <w:sz w:val="20"/>
              </w:rPr>
            </w:pPr>
            <w:r w:rsidRPr="00E56D76">
              <w:rPr>
                <w:rFonts w:ascii="Calibri" w:hAnsi="Calibri"/>
                <w:sz w:val="20"/>
              </w:rPr>
              <w:t>INFORMACE O PROJEKTU</w:t>
            </w:r>
          </w:p>
        </w:tc>
      </w:tr>
      <w:tr w:rsidR="00CD6E3F" w:rsidRPr="00E56D76">
        <w:tc>
          <w:tcPr>
            <w:tcW w:w="3189" w:type="dxa"/>
            <w:shd w:val="clear" w:color="auto" w:fill="B8CCE4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>Název projektu:</w:t>
            </w:r>
          </w:p>
          <w:p w:rsidR="00CD6E3F" w:rsidRPr="00E56D76" w:rsidRDefault="00CD6E3F">
            <w:pPr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CD6E3F" w:rsidRPr="00E56D76">
        <w:tc>
          <w:tcPr>
            <w:tcW w:w="3189" w:type="dxa"/>
            <w:shd w:val="clear" w:color="auto" w:fill="B8CCE4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>Popis projektu:</w:t>
            </w: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CD6E3F" w:rsidRPr="00E56D76">
        <w:tc>
          <w:tcPr>
            <w:tcW w:w="3189" w:type="dxa"/>
            <w:tcBorders>
              <w:bottom w:val="nil"/>
            </w:tcBorders>
            <w:shd w:val="clear" w:color="auto" w:fill="B8CCE4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 xml:space="preserve">Termín </w:t>
            </w:r>
            <w:r w:rsidR="00D66D6D" w:rsidRPr="00E56D76">
              <w:rPr>
                <w:rFonts w:ascii="Calibri" w:hAnsi="Calibri"/>
              </w:rPr>
              <w:t>realizace:</w:t>
            </w:r>
          </w:p>
          <w:p w:rsidR="00CD6E3F" w:rsidRPr="00E56D76" w:rsidRDefault="00CD6E3F">
            <w:pPr>
              <w:rPr>
                <w:rFonts w:ascii="Calibri" w:hAnsi="Calibri"/>
                <w:b/>
              </w:rPr>
            </w:pPr>
          </w:p>
        </w:tc>
        <w:bookmarkStart w:id="6" w:name="_GoBack"/>
        <w:tc>
          <w:tcPr>
            <w:tcW w:w="6023" w:type="dxa"/>
            <w:tcBorders>
              <w:bottom w:val="nil"/>
            </w:tcBorders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7"/>
            <w:bookmarkEnd w:id="6"/>
          </w:p>
        </w:tc>
      </w:tr>
      <w:tr w:rsidR="00CD6E3F" w:rsidRPr="00E56D76">
        <w:trPr>
          <w:cantSplit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CD6E3F" w:rsidRPr="00E56D76" w:rsidRDefault="00CD6E3F">
            <w:pPr>
              <w:rPr>
                <w:rFonts w:ascii="Calibri" w:hAnsi="Calibri"/>
                <w:b/>
                <w:sz w:val="24"/>
              </w:rPr>
            </w:pPr>
          </w:p>
          <w:p w:rsidR="00CD6E3F" w:rsidRPr="00E56D76" w:rsidRDefault="00CD6E3F">
            <w:pPr>
              <w:pStyle w:val="Nadpis4"/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>INFORMACE O ROZPOČTU</w:t>
            </w:r>
          </w:p>
        </w:tc>
      </w:tr>
      <w:tr w:rsidR="00CD6E3F" w:rsidRPr="00E56D76">
        <w:tc>
          <w:tcPr>
            <w:tcW w:w="3189" w:type="dxa"/>
            <w:shd w:val="clear" w:color="auto" w:fill="B8CCE4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>Celkový rozpočet projektu:</w:t>
            </w:r>
          </w:p>
          <w:p w:rsidR="00CD6E3F" w:rsidRPr="00E56D76" w:rsidRDefault="00CB35F1" w:rsidP="00CB35F1">
            <w:pPr>
              <w:tabs>
                <w:tab w:val="left" w:pos="2366"/>
              </w:tabs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ab/>
            </w:r>
          </w:p>
          <w:p w:rsidR="00CD6E3F" w:rsidRPr="00E56D76" w:rsidRDefault="00CD6E3F">
            <w:pPr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CD6E3F" w:rsidRPr="00E56D76">
        <w:tc>
          <w:tcPr>
            <w:tcW w:w="3189" w:type="dxa"/>
            <w:shd w:val="clear" w:color="auto" w:fill="B8CCE4"/>
          </w:tcPr>
          <w:p w:rsidR="00CD6E3F" w:rsidRPr="00E56D76" w:rsidRDefault="007417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Požadovaná částka od</w:t>
            </w:r>
            <w:r>
              <w:rPr>
                <w:rFonts w:ascii="Calibri" w:hAnsi="Calibri"/>
              </w:rPr>
              <w:br/>
            </w:r>
            <w:r w:rsidR="00CD6E3F" w:rsidRPr="00E56D76">
              <w:rPr>
                <w:rFonts w:ascii="Calibri" w:hAnsi="Calibri"/>
              </w:rPr>
              <w:t xml:space="preserve">Nadace </w:t>
            </w:r>
            <w:r w:rsidR="00D66D6D" w:rsidRPr="00E56D76">
              <w:rPr>
                <w:rFonts w:ascii="Calibri" w:hAnsi="Calibri"/>
              </w:rPr>
              <w:t>ELZACO</w:t>
            </w:r>
            <w:r w:rsidR="00CD6E3F" w:rsidRPr="00E56D76">
              <w:rPr>
                <w:rFonts w:ascii="Calibri" w:hAnsi="Calibri"/>
              </w:rPr>
              <w:t>:</w:t>
            </w:r>
          </w:p>
          <w:p w:rsidR="00CD6E3F" w:rsidRPr="00E56D76" w:rsidRDefault="00CD6E3F">
            <w:pPr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CD6E3F" w:rsidRPr="00E56D76">
        <w:tc>
          <w:tcPr>
            <w:tcW w:w="3189" w:type="dxa"/>
            <w:shd w:val="clear" w:color="auto" w:fill="B8CCE4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t>Jiné zdroje financování:</w:t>
            </w:r>
          </w:p>
          <w:p w:rsidR="00CD6E3F" w:rsidRDefault="00CD6E3F">
            <w:pPr>
              <w:rPr>
                <w:rFonts w:ascii="Calibri" w:hAnsi="Calibri"/>
              </w:rPr>
            </w:pPr>
          </w:p>
          <w:p w:rsidR="00E95FE8" w:rsidRPr="00E56D76" w:rsidRDefault="00E95FE8">
            <w:pPr>
              <w:rPr>
                <w:rFonts w:ascii="Calibri" w:hAnsi="Calibri"/>
              </w:rPr>
            </w:pPr>
          </w:p>
          <w:p w:rsidR="00CD6E3F" w:rsidRPr="00E56D76" w:rsidRDefault="00CD6E3F">
            <w:pPr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CD6E3F" w:rsidRPr="00E56D76" w:rsidRDefault="00CD6E3F">
            <w:pPr>
              <w:rPr>
                <w:rFonts w:ascii="Calibri" w:hAnsi="Calibri"/>
              </w:rPr>
            </w:pPr>
            <w:r w:rsidRPr="00E56D76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56D76">
              <w:rPr>
                <w:rFonts w:ascii="Calibri" w:hAnsi="Calibri"/>
              </w:rPr>
              <w:instrText xml:space="preserve"> FORMTEXT </w:instrText>
            </w:r>
            <w:r w:rsidRPr="00E56D76">
              <w:rPr>
                <w:rFonts w:ascii="Calibri" w:hAnsi="Calibri"/>
              </w:rPr>
            </w:r>
            <w:r w:rsidRPr="00E56D76">
              <w:rPr>
                <w:rFonts w:ascii="Calibri" w:hAnsi="Calibri"/>
              </w:rPr>
              <w:fldChar w:fldCharType="separate"/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  <w:noProof/>
              </w:rPr>
              <w:t> </w:t>
            </w:r>
            <w:r w:rsidRPr="00E56D76"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:rsidR="00CD6E3F" w:rsidRPr="00E56D76" w:rsidRDefault="00CD6E3F">
      <w:pPr>
        <w:rPr>
          <w:rFonts w:ascii="Calibri" w:hAnsi="Calibri"/>
        </w:rPr>
      </w:pPr>
    </w:p>
    <w:p w:rsidR="00CD6E3F" w:rsidRPr="00E56D76" w:rsidRDefault="00CD6E3F">
      <w:pPr>
        <w:rPr>
          <w:rFonts w:ascii="Calibri" w:hAnsi="Calibri"/>
        </w:rPr>
      </w:pPr>
      <w:r w:rsidRPr="00E56D76">
        <w:rPr>
          <w:rFonts w:ascii="Calibri" w:hAnsi="Calibri"/>
        </w:rPr>
        <w:t>Přílohy: Pod</w:t>
      </w:r>
      <w:r w:rsidR="00434B5B" w:rsidRPr="00E56D76">
        <w:rPr>
          <w:rFonts w:ascii="Calibri" w:hAnsi="Calibri"/>
        </w:rPr>
        <w:t>robný popis projektu, rozpočet projektu, životopis.</w:t>
      </w:r>
    </w:p>
    <w:p w:rsidR="002F6CC3" w:rsidRDefault="002F6CC3">
      <w:pPr>
        <w:rPr>
          <w:rFonts w:ascii="Calibri" w:hAnsi="Calibri"/>
        </w:rPr>
      </w:pPr>
    </w:p>
    <w:p w:rsidR="002F6CC3" w:rsidRDefault="002F6CC3">
      <w:pPr>
        <w:rPr>
          <w:rFonts w:ascii="Calibri" w:hAnsi="Calibri"/>
        </w:rPr>
      </w:pPr>
    </w:p>
    <w:p w:rsidR="002F6CC3" w:rsidRDefault="002F6CC3">
      <w:pPr>
        <w:rPr>
          <w:rFonts w:ascii="Calibri" w:hAnsi="Calibri"/>
        </w:rPr>
      </w:pPr>
    </w:p>
    <w:p w:rsidR="00434B5B" w:rsidRPr="00E56D76" w:rsidRDefault="00434B5B" w:rsidP="00E95FE8">
      <w:pPr>
        <w:tabs>
          <w:tab w:val="left" w:pos="4962"/>
        </w:tabs>
        <w:rPr>
          <w:rFonts w:ascii="Calibri" w:hAnsi="Calibri"/>
        </w:rPr>
      </w:pPr>
      <w:r w:rsidRPr="00E56D76">
        <w:rPr>
          <w:rFonts w:ascii="Calibri" w:hAnsi="Calibri"/>
        </w:rPr>
        <w:t xml:space="preserve">Dne: </w:t>
      </w:r>
      <w:r w:rsidRPr="00E56D76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56D76">
        <w:rPr>
          <w:rFonts w:ascii="Calibri" w:hAnsi="Calibri"/>
        </w:rPr>
        <w:instrText xml:space="preserve"> FORMTEXT </w:instrText>
      </w:r>
      <w:r w:rsidRPr="00E56D76">
        <w:rPr>
          <w:rFonts w:ascii="Calibri" w:hAnsi="Calibri"/>
        </w:rPr>
      </w:r>
      <w:r w:rsidRPr="00E56D76">
        <w:rPr>
          <w:rFonts w:ascii="Calibri" w:hAnsi="Calibri"/>
        </w:rPr>
        <w:fldChar w:fldCharType="separate"/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</w:rPr>
        <w:fldChar w:fldCharType="end"/>
      </w:r>
      <w:bookmarkEnd w:id="11"/>
      <w:r w:rsidRPr="00E56D76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56D76">
        <w:rPr>
          <w:rFonts w:ascii="Calibri" w:hAnsi="Calibri"/>
        </w:rPr>
        <w:instrText xml:space="preserve"> FORMTEXT </w:instrText>
      </w:r>
      <w:r w:rsidRPr="00E56D76">
        <w:rPr>
          <w:rFonts w:ascii="Calibri" w:hAnsi="Calibri"/>
        </w:rPr>
      </w:r>
      <w:r w:rsidRPr="00E56D76">
        <w:rPr>
          <w:rFonts w:ascii="Calibri" w:hAnsi="Calibri"/>
        </w:rPr>
        <w:fldChar w:fldCharType="separate"/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  <w:noProof/>
        </w:rPr>
        <w:t> </w:t>
      </w:r>
      <w:r w:rsidRPr="00E56D76">
        <w:rPr>
          <w:rFonts w:ascii="Calibri" w:hAnsi="Calibri"/>
        </w:rPr>
        <w:fldChar w:fldCharType="end"/>
      </w:r>
      <w:bookmarkEnd w:id="12"/>
      <w:r w:rsidRPr="00E56D76">
        <w:rPr>
          <w:rFonts w:ascii="Calibri" w:hAnsi="Calibri"/>
        </w:rPr>
        <w:tab/>
        <w:t>Podpis:</w:t>
      </w:r>
    </w:p>
    <w:p w:rsidR="00434B5B" w:rsidRDefault="00434B5B">
      <w:pPr>
        <w:rPr>
          <w:rFonts w:ascii="Arial" w:hAnsi="Arial"/>
        </w:rPr>
      </w:pPr>
    </w:p>
    <w:sectPr w:rsidR="00434B5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7D" w:rsidRDefault="00E3197D">
      <w:r>
        <w:separator/>
      </w:r>
    </w:p>
  </w:endnote>
  <w:endnote w:type="continuationSeparator" w:id="0">
    <w:p w:rsidR="00E3197D" w:rsidRDefault="00E3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7D" w:rsidRDefault="00E3197D">
      <w:r>
        <w:separator/>
      </w:r>
    </w:p>
  </w:footnote>
  <w:footnote w:type="continuationSeparator" w:id="0">
    <w:p w:rsidR="00E3197D" w:rsidRDefault="00E3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C3" w:rsidRDefault="00DB0A86" w:rsidP="002F6CC3">
    <w:pPr>
      <w:pStyle w:val="Zhlav"/>
      <w:pBdr>
        <w:bottom w:val="single" w:sz="4" w:space="1" w:color="auto"/>
      </w:pBdr>
      <w:tabs>
        <w:tab w:val="left" w:pos="851"/>
      </w:tabs>
      <w:rPr>
        <w:rFonts w:ascii="Monotype Corsiva" w:hAnsi="Monotype Corsiva"/>
        <w:b/>
        <w:color w:val="548DD4"/>
        <w:sz w:val="28"/>
        <w:szCs w:val="28"/>
      </w:rPr>
    </w:pPr>
    <w:r>
      <w:rPr>
        <w:rFonts w:ascii="Monotype Corsiva" w:hAnsi="Monotype Corsiva"/>
        <w:b/>
        <w:noProof/>
        <w:color w:val="548DD4"/>
        <w:sz w:val="28"/>
        <w:szCs w:val="28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1905</wp:posOffset>
          </wp:positionH>
          <wp:positionV relativeFrom="margin">
            <wp:posOffset>-610235</wp:posOffset>
          </wp:positionV>
          <wp:extent cx="488315" cy="506095"/>
          <wp:effectExtent l="0" t="0" r="698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CC3">
      <w:rPr>
        <w:rFonts w:ascii="Monotype Corsiva" w:hAnsi="Monotype Corsiva"/>
        <w:b/>
        <w:color w:val="548DD4"/>
        <w:sz w:val="28"/>
        <w:szCs w:val="28"/>
      </w:rPr>
      <w:tab/>
      <w:t xml:space="preserve">  </w:t>
    </w:r>
    <w:r w:rsidR="002F6CC3" w:rsidRPr="002F6CC3">
      <w:rPr>
        <w:rFonts w:ascii="Monotype Corsiva" w:hAnsi="Monotype Corsiva"/>
        <w:b/>
        <w:color w:val="4941E7"/>
        <w:sz w:val="32"/>
        <w:szCs w:val="32"/>
      </w:rPr>
      <w:t xml:space="preserve"> Nadace</w:t>
    </w:r>
  </w:p>
  <w:p w:rsidR="0016014B" w:rsidRPr="002F6CC3" w:rsidRDefault="002F6CC3" w:rsidP="002F6CC3">
    <w:pPr>
      <w:pStyle w:val="Zhlav"/>
      <w:pBdr>
        <w:bottom w:val="single" w:sz="4" w:space="1" w:color="auto"/>
      </w:pBdr>
      <w:tabs>
        <w:tab w:val="left" w:pos="851"/>
      </w:tabs>
    </w:pPr>
    <w:r>
      <w:rPr>
        <w:rFonts w:ascii="Monotype Corsiva" w:hAnsi="Monotype Corsiva"/>
        <w:b/>
        <w:color w:val="548DD4"/>
        <w:sz w:val="28"/>
        <w:szCs w:val="28"/>
      </w:rPr>
      <w:tab/>
    </w:r>
    <w:r w:rsidRPr="00E052B9">
      <w:rPr>
        <w:rFonts w:ascii="Monotype Corsiva" w:hAnsi="Monotype Corsiva"/>
        <w:b/>
        <w:color w:val="2C36FC"/>
        <w:sz w:val="28"/>
        <w:szCs w:val="28"/>
      </w:rPr>
      <w:t xml:space="preserve">   </w:t>
    </w:r>
    <w:r w:rsidRPr="009C371B">
      <w:rPr>
        <w:rFonts w:ascii="Monotype Corsiva" w:hAnsi="Monotype Corsiva"/>
        <w:b/>
        <w:color w:val="4941E7"/>
        <w:sz w:val="32"/>
        <w:szCs w:val="32"/>
      </w:rPr>
      <w:t>ELZACO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4B"/>
    <w:rsid w:val="00042471"/>
    <w:rsid w:val="00093B91"/>
    <w:rsid w:val="00156DAE"/>
    <w:rsid w:val="0016014B"/>
    <w:rsid w:val="00200B0F"/>
    <w:rsid w:val="0029373C"/>
    <w:rsid w:val="002F6CC3"/>
    <w:rsid w:val="00302B63"/>
    <w:rsid w:val="0038615A"/>
    <w:rsid w:val="00431404"/>
    <w:rsid w:val="00434B5B"/>
    <w:rsid w:val="004E7609"/>
    <w:rsid w:val="00526C0B"/>
    <w:rsid w:val="00655746"/>
    <w:rsid w:val="0066586A"/>
    <w:rsid w:val="006E683B"/>
    <w:rsid w:val="007417EF"/>
    <w:rsid w:val="007853F5"/>
    <w:rsid w:val="00970644"/>
    <w:rsid w:val="00AE2531"/>
    <w:rsid w:val="00AF60A3"/>
    <w:rsid w:val="00B94F81"/>
    <w:rsid w:val="00BF4AEA"/>
    <w:rsid w:val="00CB35F1"/>
    <w:rsid w:val="00CD6E3F"/>
    <w:rsid w:val="00CE3342"/>
    <w:rsid w:val="00D66D6D"/>
    <w:rsid w:val="00DB0A86"/>
    <w:rsid w:val="00E3197D"/>
    <w:rsid w:val="00E56D76"/>
    <w:rsid w:val="00E9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2F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2F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&#225;kov&#225;%20Jana\Desktop\pris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prisp.dot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NADAČNÍ PŘÍSPĚVEK</vt:lpstr>
    </vt:vector>
  </TitlesOfParts>
  <Company>Českomoravská Kapitálová a.s.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NADAČNÍ PŘÍSPĚVEK</dc:title>
  <dc:creator>Hanáková Jana</dc:creator>
  <cp:lastModifiedBy>Hladil.L</cp:lastModifiedBy>
  <cp:revision>4</cp:revision>
  <cp:lastPrinted>2005-04-04T14:20:00Z</cp:lastPrinted>
  <dcterms:created xsi:type="dcterms:W3CDTF">2013-09-25T11:13:00Z</dcterms:created>
  <dcterms:modified xsi:type="dcterms:W3CDTF">2013-09-25T11:15:00Z</dcterms:modified>
</cp:coreProperties>
</file>